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E6B" w:rsidRDefault="00A64E6B" w:rsidP="00DB4E3D">
      <w:pPr>
        <w:spacing w:after="0" w:line="240" w:lineRule="auto"/>
      </w:pPr>
      <w:r>
        <w:t>An das</w:t>
      </w:r>
    </w:p>
    <w:p w:rsidR="00A64E6B" w:rsidRDefault="00A64E6B" w:rsidP="00DB4E3D">
      <w:pPr>
        <w:spacing w:after="0" w:line="240" w:lineRule="auto"/>
      </w:pPr>
      <w:r>
        <w:t>Berufsbildungszentrum Schleswig</w:t>
      </w:r>
    </w:p>
    <w:p w:rsidR="00A64E6B" w:rsidRDefault="00A64E6B" w:rsidP="00DB4E3D">
      <w:pPr>
        <w:spacing w:after="0" w:line="240" w:lineRule="auto"/>
      </w:pPr>
      <w:r>
        <w:t>Flensburger Str. 19b</w:t>
      </w:r>
    </w:p>
    <w:p w:rsidR="00A64E6B" w:rsidRDefault="00A64E6B" w:rsidP="00DB4E3D">
      <w:pPr>
        <w:spacing w:after="0" w:line="240" w:lineRule="auto"/>
      </w:pPr>
      <w:r>
        <w:t>24837 Schleswig</w:t>
      </w:r>
    </w:p>
    <w:p w:rsidR="00A64E6B" w:rsidRDefault="00A64E6B" w:rsidP="00DB4E3D">
      <w:pPr>
        <w:spacing w:after="0" w:line="240" w:lineRule="auto"/>
      </w:pPr>
      <w:r>
        <w:t>Fax: 04621-9660-901</w:t>
      </w:r>
    </w:p>
    <w:p w:rsidR="00A64E6B" w:rsidRDefault="00A64E6B" w:rsidP="00DB4E3D">
      <w:pPr>
        <w:spacing w:after="0" w:line="240" w:lineRule="auto"/>
      </w:pPr>
      <w:r>
        <w:t>Tel.: 04621-9660-214</w:t>
      </w:r>
    </w:p>
    <w:p w:rsidR="00FD7D97" w:rsidRDefault="00A64E6B" w:rsidP="00DB4E3D">
      <w:pPr>
        <w:spacing w:after="0" w:line="240" w:lineRule="auto"/>
      </w:pPr>
      <w:r>
        <w:t xml:space="preserve">E-Mail: </w:t>
      </w:r>
      <w:hyperlink r:id="rId8" w:history="1">
        <w:r w:rsidRPr="00F06E69">
          <w:rPr>
            <w:rStyle w:val="Hyperlink"/>
          </w:rPr>
          <w:t>hit@bbzsl.de</w:t>
        </w:r>
      </w:hyperlink>
    </w:p>
    <w:p w:rsidR="00A64E6B" w:rsidRDefault="00A64E6B" w:rsidP="00DB4E3D">
      <w:pPr>
        <w:spacing w:after="0" w:line="240" w:lineRule="auto"/>
      </w:pPr>
    </w:p>
    <w:p w:rsidR="00A64E6B" w:rsidRDefault="00A64E6B" w:rsidP="00A64E6B">
      <w:pPr>
        <w:pStyle w:val="Titel"/>
      </w:pPr>
      <w:r>
        <w:t>Anmeldung zum Tag der beruflichen Bildung 20</w:t>
      </w:r>
      <w:r w:rsidR="002613BD">
        <w:t>21</w:t>
      </w:r>
    </w:p>
    <w:p w:rsidR="001A4BAF" w:rsidRPr="007B1DE1" w:rsidRDefault="001A4BAF" w:rsidP="001A4BAF">
      <w:pPr>
        <w:rPr>
          <w:rFonts w:ascii="Open Sans" w:hAnsi="Open Sans" w:cs="Open Sans"/>
        </w:rPr>
      </w:pPr>
      <w:r w:rsidRPr="007B1DE1">
        <w:rPr>
          <w:rFonts w:ascii="Open Sans" w:hAnsi="Open Sans" w:cs="Open Sans"/>
        </w:rPr>
        <w:t>Klasse: ____________________________</w:t>
      </w:r>
      <w:proofErr w:type="gramStart"/>
      <w:r w:rsidRPr="007B1DE1">
        <w:rPr>
          <w:rFonts w:ascii="Open Sans" w:hAnsi="Open Sans" w:cs="Open Sans"/>
        </w:rPr>
        <w:t>_  (</w:t>
      </w:r>
      <w:proofErr w:type="gramEnd"/>
      <w:r w:rsidRPr="007B1DE1">
        <w:rPr>
          <w:rFonts w:ascii="Open Sans" w:hAnsi="Open Sans" w:cs="Open Sans"/>
        </w:rPr>
        <w:t>Bitte genaue Klassenbezeichnung angeben.)</w:t>
      </w:r>
    </w:p>
    <w:p w:rsidR="007B1DE1" w:rsidRDefault="00A64E6B" w:rsidP="00A64E6B">
      <w:pPr>
        <w:pStyle w:val="berschrift2"/>
      </w:pPr>
      <w:r>
        <w:t>Anmeldungen zu</w:t>
      </w:r>
      <w:r w:rsidR="007B1DE1">
        <w:t>r</w:t>
      </w:r>
      <w:r>
        <w:t xml:space="preserve"> </w:t>
      </w:r>
      <w:r w:rsidR="007B1DE1">
        <w:t xml:space="preserve">Schicht 1 </w:t>
      </w:r>
      <w:r w:rsidR="007B1DE1">
        <w:rPr>
          <w:rFonts w:ascii="Open Sans" w:hAnsi="Open Sans" w:cs="Open Sans"/>
          <w:color w:val="auto"/>
          <w:sz w:val="17"/>
          <w:szCs w:val="17"/>
        </w:rPr>
        <w:t>8.00-10.30 Uhr</w:t>
      </w:r>
      <w:r w:rsidR="007B1DE1">
        <w:t xml:space="preserve"> </w:t>
      </w:r>
      <w:proofErr w:type="gramStart"/>
      <w:r w:rsidR="000A56EA">
        <w:t>(  )</w:t>
      </w:r>
      <w:proofErr w:type="gramEnd"/>
      <w:r>
        <w:t xml:space="preserve"> </w:t>
      </w:r>
      <w:r w:rsidR="00B30272">
        <w:t xml:space="preserve">/ </w:t>
      </w:r>
      <w:bookmarkStart w:id="0" w:name="_GoBack"/>
      <w:bookmarkEnd w:id="0"/>
      <w:r w:rsidR="007B1DE1">
        <w:t>Schicht 2</w:t>
      </w:r>
      <w:r w:rsidR="000A56EA">
        <w:t xml:space="preserve"> </w:t>
      </w:r>
      <w:r w:rsidR="007B1DE1">
        <w:rPr>
          <w:rFonts w:ascii="Open Sans" w:hAnsi="Open Sans" w:cs="Open Sans"/>
          <w:color w:val="auto"/>
          <w:sz w:val="17"/>
          <w:szCs w:val="17"/>
        </w:rPr>
        <w:t>1</w:t>
      </w:r>
      <w:r w:rsidR="007B1DE1">
        <w:rPr>
          <w:rFonts w:ascii="Open Sans" w:hAnsi="Open Sans" w:cs="Open Sans"/>
          <w:color w:val="auto"/>
          <w:sz w:val="17"/>
          <w:szCs w:val="17"/>
        </w:rPr>
        <w:t xml:space="preserve">0.30 </w:t>
      </w:r>
      <w:r w:rsidR="007B1DE1">
        <w:rPr>
          <w:rFonts w:ascii="Open Sans" w:hAnsi="Open Sans" w:cs="Open Sans"/>
          <w:color w:val="auto"/>
          <w:sz w:val="17"/>
          <w:szCs w:val="17"/>
        </w:rPr>
        <w:t xml:space="preserve">-13.00 </w:t>
      </w:r>
      <w:r w:rsidR="007B1DE1">
        <w:rPr>
          <w:rFonts w:ascii="Open Sans" w:hAnsi="Open Sans" w:cs="Open Sans"/>
          <w:color w:val="auto"/>
          <w:sz w:val="17"/>
          <w:szCs w:val="17"/>
        </w:rPr>
        <w:t>Uhr</w:t>
      </w:r>
      <w:r w:rsidR="007B1DE1">
        <w:t xml:space="preserve"> </w:t>
      </w:r>
      <w:r w:rsidR="000A56EA">
        <w:t>(  )</w:t>
      </w:r>
      <w:r>
        <w:t xml:space="preserve"> </w:t>
      </w:r>
    </w:p>
    <w:p w:rsidR="00A64E6B" w:rsidRPr="001A4BAF" w:rsidRDefault="007B1DE1" w:rsidP="00A64E6B">
      <w:pPr>
        <w:pStyle w:val="berschrift2"/>
      </w:pPr>
      <w:r>
        <w:t xml:space="preserve">Anmeldungen </w:t>
      </w:r>
      <w:r>
        <w:t xml:space="preserve">zu Klassenberatungen: ja </w:t>
      </w:r>
      <w:proofErr w:type="gramStart"/>
      <w:r>
        <w:t>(  )</w:t>
      </w:r>
      <w:proofErr w:type="gramEnd"/>
      <w:r>
        <w:t xml:space="preserve">  nein (  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8"/>
        <w:gridCol w:w="3002"/>
        <w:gridCol w:w="3002"/>
      </w:tblGrid>
      <w:tr w:rsidR="0081602C" w:rsidRPr="005462F1" w:rsidTr="00FB72BA">
        <w:tc>
          <w:tcPr>
            <w:tcW w:w="9495" w:type="dxa"/>
            <w:gridSpan w:val="3"/>
            <w:shd w:val="clear" w:color="auto" w:fill="auto"/>
          </w:tcPr>
          <w:p w:rsidR="0081602C" w:rsidRPr="007B1DE1" w:rsidRDefault="0081602C" w:rsidP="007B1DE1">
            <w:pPr>
              <w:jc w:val="center"/>
              <w:rPr>
                <w:rFonts w:ascii="Open Sans" w:hAnsi="Open Sans" w:cs="Open Sans"/>
              </w:rPr>
            </w:pPr>
            <w:r w:rsidRPr="007B1DE1">
              <w:rPr>
                <w:rFonts w:ascii="Open Sans" w:hAnsi="Open Sans" w:cs="Open Sans"/>
                <w:sz w:val="22"/>
              </w:rPr>
              <w:t>Anzahl der Schüler</w:t>
            </w:r>
            <w:r w:rsidR="007B1DE1" w:rsidRPr="007B1DE1">
              <w:rPr>
                <w:rFonts w:ascii="Open Sans" w:hAnsi="Open Sans" w:cs="Open Sans"/>
                <w:sz w:val="22"/>
              </w:rPr>
              <w:t>*</w:t>
            </w:r>
            <w:r w:rsidRPr="007B1DE1">
              <w:rPr>
                <w:rFonts w:ascii="Open Sans" w:hAnsi="Open Sans" w:cs="Open Sans"/>
                <w:sz w:val="22"/>
              </w:rPr>
              <w:t>innen:</w:t>
            </w:r>
          </w:p>
        </w:tc>
      </w:tr>
      <w:tr w:rsidR="0081602C" w:rsidRPr="005462F1" w:rsidTr="00FB72BA">
        <w:tc>
          <w:tcPr>
            <w:tcW w:w="3165" w:type="dxa"/>
            <w:shd w:val="clear" w:color="auto" w:fill="auto"/>
          </w:tcPr>
          <w:p w:rsidR="005E01D4" w:rsidRPr="007B1DE1" w:rsidRDefault="0081602C" w:rsidP="002613BD">
            <w:pPr>
              <w:rPr>
                <w:rFonts w:ascii="Open Sans" w:hAnsi="Open Sans" w:cs="Open Sans"/>
                <w:sz w:val="24"/>
                <w:szCs w:val="24"/>
              </w:rPr>
            </w:pPr>
            <w:proofErr w:type="spellStart"/>
            <w:r w:rsidRPr="007B1DE1">
              <w:rPr>
                <w:rFonts w:ascii="Open Sans" w:hAnsi="Open Sans" w:cs="Open Sans"/>
                <w:lang w:val="en-US"/>
              </w:rPr>
              <w:t>Anzahl</w:t>
            </w:r>
            <w:proofErr w:type="spellEnd"/>
            <w:r w:rsidRPr="007B1DE1">
              <w:rPr>
                <w:rFonts w:ascii="Open Sans" w:hAnsi="Open Sans" w:cs="Open Sans"/>
                <w:lang w:val="en-US"/>
              </w:rPr>
              <w:t xml:space="preserve"> </w:t>
            </w:r>
            <w:proofErr w:type="spellStart"/>
            <w:r w:rsidRPr="007B1DE1">
              <w:rPr>
                <w:rFonts w:ascii="Open Sans" w:hAnsi="Open Sans" w:cs="Open Sans"/>
                <w:b/>
                <w:lang w:val="en-US"/>
              </w:rPr>
              <w:t>Förderschüler</w:t>
            </w:r>
            <w:proofErr w:type="spellEnd"/>
            <w:r w:rsidR="002613BD" w:rsidRPr="007B1DE1">
              <w:rPr>
                <w:rFonts w:ascii="Open Sans" w:hAnsi="Open Sans" w:cs="Open Sans"/>
                <w:b/>
                <w:lang w:val="en-US"/>
              </w:rPr>
              <w:t>*</w:t>
            </w:r>
            <w:proofErr w:type="spellStart"/>
            <w:r w:rsidRPr="007B1DE1">
              <w:rPr>
                <w:rFonts w:ascii="Open Sans" w:hAnsi="Open Sans" w:cs="Open Sans"/>
                <w:b/>
                <w:lang w:val="en-US"/>
              </w:rPr>
              <w:t>innen</w:t>
            </w:r>
            <w:proofErr w:type="spellEnd"/>
            <w:r w:rsidR="00A906F1" w:rsidRPr="007B1DE1">
              <w:rPr>
                <w:rFonts w:ascii="Open Sans" w:hAnsi="Open Sans" w:cs="Open Sans"/>
                <w:b/>
                <w:lang w:val="en-US"/>
              </w:rPr>
              <w:t xml:space="preserve"> </w:t>
            </w:r>
          </w:p>
        </w:tc>
        <w:tc>
          <w:tcPr>
            <w:tcW w:w="3165" w:type="dxa"/>
            <w:shd w:val="clear" w:color="auto" w:fill="auto"/>
          </w:tcPr>
          <w:p w:rsidR="0081602C" w:rsidRPr="007B1DE1" w:rsidRDefault="0081602C" w:rsidP="002613BD">
            <w:pPr>
              <w:rPr>
                <w:rFonts w:ascii="Open Sans" w:hAnsi="Open Sans" w:cs="Open Sans"/>
                <w:sz w:val="24"/>
                <w:szCs w:val="24"/>
              </w:rPr>
            </w:pPr>
            <w:r w:rsidRPr="007B1DE1">
              <w:rPr>
                <w:rFonts w:ascii="Open Sans" w:hAnsi="Open Sans" w:cs="Open Sans"/>
                <w:szCs w:val="17"/>
              </w:rPr>
              <w:t xml:space="preserve">Anzahl </w:t>
            </w:r>
            <w:r w:rsidR="00A906F1" w:rsidRPr="007B1DE1">
              <w:rPr>
                <w:rFonts w:ascii="Open Sans" w:hAnsi="Open Sans" w:cs="Open Sans"/>
                <w:b/>
                <w:szCs w:val="17"/>
              </w:rPr>
              <w:t>S</w:t>
            </w:r>
            <w:r w:rsidRPr="007B1DE1">
              <w:rPr>
                <w:rFonts w:ascii="Open Sans" w:hAnsi="Open Sans" w:cs="Open Sans"/>
                <w:b/>
                <w:szCs w:val="17"/>
              </w:rPr>
              <w:t>chüler</w:t>
            </w:r>
            <w:r w:rsidR="002613BD" w:rsidRPr="007B1DE1">
              <w:rPr>
                <w:rFonts w:ascii="Open Sans" w:hAnsi="Open Sans" w:cs="Open Sans"/>
                <w:b/>
                <w:szCs w:val="17"/>
              </w:rPr>
              <w:t>*</w:t>
            </w:r>
            <w:r w:rsidRPr="007B1DE1">
              <w:rPr>
                <w:rFonts w:ascii="Open Sans" w:hAnsi="Open Sans" w:cs="Open Sans"/>
                <w:b/>
                <w:szCs w:val="17"/>
              </w:rPr>
              <w:t>innen</w:t>
            </w:r>
            <w:r w:rsidR="00A906F1" w:rsidRPr="007B1DE1">
              <w:rPr>
                <w:rFonts w:ascii="Open Sans" w:hAnsi="Open Sans" w:cs="Open Sans"/>
                <w:b/>
                <w:szCs w:val="17"/>
              </w:rPr>
              <w:t xml:space="preserve"> mit ESA</w:t>
            </w:r>
            <w:r w:rsidRPr="007B1DE1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7B1DE1">
              <w:rPr>
                <w:rFonts w:ascii="Open Sans" w:hAnsi="Open Sans" w:cs="Open Sans"/>
              </w:rPr>
              <w:t>(mit Führung im Anschluss):</w:t>
            </w:r>
          </w:p>
        </w:tc>
        <w:tc>
          <w:tcPr>
            <w:tcW w:w="3165" w:type="dxa"/>
            <w:shd w:val="clear" w:color="auto" w:fill="auto"/>
          </w:tcPr>
          <w:p w:rsidR="0081602C" w:rsidRPr="007B1DE1" w:rsidRDefault="0081602C" w:rsidP="002613BD">
            <w:pPr>
              <w:rPr>
                <w:rFonts w:ascii="Open Sans" w:hAnsi="Open Sans" w:cs="Open Sans"/>
                <w:b/>
                <w:szCs w:val="17"/>
              </w:rPr>
            </w:pPr>
            <w:r w:rsidRPr="007B1DE1">
              <w:rPr>
                <w:rFonts w:ascii="Open Sans" w:hAnsi="Open Sans" w:cs="Open Sans"/>
                <w:szCs w:val="17"/>
              </w:rPr>
              <w:t xml:space="preserve">Anzahl </w:t>
            </w:r>
            <w:r w:rsidR="00A906F1" w:rsidRPr="007B1DE1">
              <w:rPr>
                <w:rFonts w:ascii="Open Sans" w:hAnsi="Open Sans" w:cs="Open Sans"/>
                <w:b/>
                <w:szCs w:val="17"/>
              </w:rPr>
              <w:t>S</w:t>
            </w:r>
            <w:r w:rsidRPr="007B1DE1">
              <w:rPr>
                <w:rFonts w:ascii="Open Sans" w:hAnsi="Open Sans" w:cs="Open Sans"/>
                <w:b/>
                <w:szCs w:val="17"/>
              </w:rPr>
              <w:t>chüler</w:t>
            </w:r>
            <w:r w:rsidR="002613BD" w:rsidRPr="007B1DE1">
              <w:rPr>
                <w:rFonts w:ascii="Open Sans" w:hAnsi="Open Sans" w:cs="Open Sans"/>
                <w:b/>
                <w:szCs w:val="17"/>
              </w:rPr>
              <w:t>*</w:t>
            </w:r>
            <w:r w:rsidRPr="007B1DE1">
              <w:rPr>
                <w:rFonts w:ascii="Open Sans" w:hAnsi="Open Sans" w:cs="Open Sans"/>
                <w:b/>
                <w:szCs w:val="17"/>
              </w:rPr>
              <w:t>innen</w:t>
            </w:r>
            <w:r w:rsidR="00A906F1" w:rsidRPr="007B1DE1">
              <w:rPr>
                <w:rFonts w:ascii="Open Sans" w:hAnsi="Open Sans" w:cs="Open Sans"/>
                <w:b/>
                <w:szCs w:val="17"/>
              </w:rPr>
              <w:t xml:space="preserve"> mit MSA</w:t>
            </w:r>
            <w:r w:rsidRPr="007B1DE1">
              <w:rPr>
                <w:rFonts w:ascii="Open Sans" w:hAnsi="Open Sans" w:cs="Open Sans"/>
                <w:b/>
                <w:szCs w:val="17"/>
              </w:rPr>
              <w:t>:</w:t>
            </w:r>
          </w:p>
        </w:tc>
      </w:tr>
      <w:tr w:rsidR="0081602C" w:rsidRPr="005462F1" w:rsidTr="00FB72BA">
        <w:tc>
          <w:tcPr>
            <w:tcW w:w="3165" w:type="dxa"/>
            <w:shd w:val="clear" w:color="auto" w:fill="auto"/>
          </w:tcPr>
          <w:p w:rsidR="0081602C" w:rsidRPr="007B1DE1" w:rsidRDefault="0081602C" w:rsidP="00FB72BA">
            <w:pPr>
              <w:rPr>
                <w:rFonts w:ascii="Open Sans" w:hAnsi="Open Sans" w:cs="Open Sans"/>
                <w:szCs w:val="17"/>
              </w:rPr>
            </w:pPr>
            <w:r w:rsidRPr="007B1DE1">
              <w:rPr>
                <w:rFonts w:ascii="Open Sans" w:hAnsi="Open Sans" w:cs="Open Sans"/>
                <w:szCs w:val="17"/>
              </w:rPr>
              <w:t>begleitende Lehrkraft:</w:t>
            </w:r>
          </w:p>
          <w:p w:rsidR="0081602C" w:rsidRPr="007B1DE1" w:rsidRDefault="0081602C" w:rsidP="00FB72BA">
            <w:pPr>
              <w:rPr>
                <w:rFonts w:ascii="Open Sans" w:hAnsi="Open Sans" w:cs="Open Sans"/>
                <w:szCs w:val="17"/>
              </w:rPr>
            </w:pPr>
          </w:p>
        </w:tc>
        <w:tc>
          <w:tcPr>
            <w:tcW w:w="3165" w:type="dxa"/>
            <w:shd w:val="clear" w:color="auto" w:fill="auto"/>
          </w:tcPr>
          <w:p w:rsidR="0081602C" w:rsidRPr="007B1DE1" w:rsidRDefault="0081602C" w:rsidP="00FB72BA">
            <w:pPr>
              <w:rPr>
                <w:rFonts w:ascii="Open Sans" w:hAnsi="Open Sans" w:cs="Open Sans"/>
                <w:szCs w:val="17"/>
              </w:rPr>
            </w:pPr>
            <w:r w:rsidRPr="007B1DE1">
              <w:rPr>
                <w:rFonts w:ascii="Open Sans" w:hAnsi="Open Sans" w:cs="Open Sans"/>
                <w:szCs w:val="17"/>
              </w:rPr>
              <w:t>Tel.:</w:t>
            </w:r>
          </w:p>
        </w:tc>
        <w:tc>
          <w:tcPr>
            <w:tcW w:w="3165" w:type="dxa"/>
            <w:shd w:val="clear" w:color="auto" w:fill="auto"/>
          </w:tcPr>
          <w:p w:rsidR="0081602C" w:rsidRPr="007B1DE1" w:rsidRDefault="0081602C" w:rsidP="00FB72BA">
            <w:pPr>
              <w:rPr>
                <w:rFonts w:ascii="Open Sans" w:hAnsi="Open Sans" w:cs="Open Sans"/>
                <w:szCs w:val="17"/>
              </w:rPr>
            </w:pPr>
            <w:r w:rsidRPr="007B1DE1">
              <w:rPr>
                <w:rFonts w:ascii="Open Sans" w:hAnsi="Open Sans" w:cs="Open Sans"/>
                <w:szCs w:val="17"/>
              </w:rPr>
              <w:t>E-Mail:</w:t>
            </w:r>
          </w:p>
        </w:tc>
      </w:tr>
      <w:tr w:rsidR="0081602C" w:rsidRPr="005462F1" w:rsidTr="00FB72BA">
        <w:tc>
          <w:tcPr>
            <w:tcW w:w="3165" w:type="dxa"/>
            <w:shd w:val="clear" w:color="auto" w:fill="auto"/>
          </w:tcPr>
          <w:p w:rsidR="0081602C" w:rsidRPr="007B1DE1" w:rsidRDefault="0081602C" w:rsidP="00FB72BA">
            <w:pPr>
              <w:rPr>
                <w:rFonts w:ascii="Open Sans" w:hAnsi="Open Sans" w:cs="Open Sans"/>
                <w:szCs w:val="17"/>
              </w:rPr>
            </w:pPr>
            <w:r w:rsidRPr="007B1DE1">
              <w:rPr>
                <w:rFonts w:ascii="Open Sans" w:hAnsi="Open Sans" w:cs="Open Sans"/>
                <w:szCs w:val="17"/>
              </w:rPr>
              <w:t>begleitende Lehrkraft:</w:t>
            </w:r>
          </w:p>
          <w:p w:rsidR="0081602C" w:rsidRPr="007B1DE1" w:rsidRDefault="0081602C" w:rsidP="00FB72BA">
            <w:pPr>
              <w:rPr>
                <w:rFonts w:ascii="Open Sans" w:hAnsi="Open Sans" w:cs="Open Sans"/>
                <w:szCs w:val="17"/>
              </w:rPr>
            </w:pPr>
          </w:p>
        </w:tc>
        <w:tc>
          <w:tcPr>
            <w:tcW w:w="3165" w:type="dxa"/>
            <w:shd w:val="clear" w:color="auto" w:fill="auto"/>
          </w:tcPr>
          <w:p w:rsidR="0081602C" w:rsidRPr="007B1DE1" w:rsidRDefault="0081602C" w:rsidP="00FB72BA">
            <w:pPr>
              <w:rPr>
                <w:rFonts w:ascii="Open Sans" w:hAnsi="Open Sans" w:cs="Open Sans"/>
                <w:szCs w:val="17"/>
              </w:rPr>
            </w:pPr>
            <w:r w:rsidRPr="007B1DE1">
              <w:rPr>
                <w:rFonts w:ascii="Open Sans" w:hAnsi="Open Sans" w:cs="Open Sans"/>
                <w:szCs w:val="17"/>
              </w:rPr>
              <w:t>Tel.:</w:t>
            </w:r>
          </w:p>
        </w:tc>
        <w:tc>
          <w:tcPr>
            <w:tcW w:w="3165" w:type="dxa"/>
            <w:shd w:val="clear" w:color="auto" w:fill="auto"/>
          </w:tcPr>
          <w:p w:rsidR="0081602C" w:rsidRPr="007B1DE1" w:rsidRDefault="0081602C" w:rsidP="00FB72BA">
            <w:pPr>
              <w:rPr>
                <w:rFonts w:ascii="Open Sans" w:hAnsi="Open Sans" w:cs="Open Sans"/>
                <w:szCs w:val="17"/>
              </w:rPr>
            </w:pPr>
            <w:r w:rsidRPr="007B1DE1">
              <w:rPr>
                <w:rFonts w:ascii="Open Sans" w:hAnsi="Open Sans" w:cs="Open Sans"/>
                <w:szCs w:val="17"/>
              </w:rPr>
              <w:t>E-Mail:</w:t>
            </w:r>
          </w:p>
        </w:tc>
      </w:tr>
      <w:tr w:rsidR="0081602C" w:rsidRPr="005462F1" w:rsidTr="00FB72BA">
        <w:tc>
          <w:tcPr>
            <w:tcW w:w="3165" w:type="dxa"/>
            <w:shd w:val="clear" w:color="auto" w:fill="auto"/>
          </w:tcPr>
          <w:p w:rsidR="0081602C" w:rsidRPr="007B1DE1" w:rsidRDefault="0081602C" w:rsidP="00FB72BA">
            <w:pPr>
              <w:rPr>
                <w:rFonts w:ascii="Open Sans" w:hAnsi="Open Sans" w:cs="Open Sans"/>
                <w:szCs w:val="17"/>
              </w:rPr>
            </w:pPr>
            <w:r w:rsidRPr="007B1DE1">
              <w:rPr>
                <w:rFonts w:ascii="Open Sans" w:hAnsi="Open Sans" w:cs="Open Sans"/>
                <w:szCs w:val="17"/>
              </w:rPr>
              <w:t>begleitende Lehrkraft:</w:t>
            </w:r>
          </w:p>
          <w:p w:rsidR="0081602C" w:rsidRPr="007B1DE1" w:rsidRDefault="0081602C" w:rsidP="00FB72BA">
            <w:pPr>
              <w:rPr>
                <w:rFonts w:ascii="Open Sans" w:hAnsi="Open Sans" w:cs="Open Sans"/>
                <w:szCs w:val="17"/>
              </w:rPr>
            </w:pPr>
          </w:p>
        </w:tc>
        <w:tc>
          <w:tcPr>
            <w:tcW w:w="3165" w:type="dxa"/>
            <w:shd w:val="clear" w:color="auto" w:fill="auto"/>
          </w:tcPr>
          <w:p w:rsidR="0081602C" w:rsidRPr="007B1DE1" w:rsidRDefault="0081602C" w:rsidP="00FB72BA">
            <w:pPr>
              <w:rPr>
                <w:rFonts w:ascii="Open Sans" w:hAnsi="Open Sans" w:cs="Open Sans"/>
                <w:szCs w:val="17"/>
              </w:rPr>
            </w:pPr>
            <w:r w:rsidRPr="007B1DE1">
              <w:rPr>
                <w:rFonts w:ascii="Open Sans" w:hAnsi="Open Sans" w:cs="Open Sans"/>
                <w:szCs w:val="17"/>
              </w:rPr>
              <w:t>Tel.:</w:t>
            </w:r>
          </w:p>
        </w:tc>
        <w:tc>
          <w:tcPr>
            <w:tcW w:w="3165" w:type="dxa"/>
            <w:shd w:val="clear" w:color="auto" w:fill="auto"/>
          </w:tcPr>
          <w:p w:rsidR="0081602C" w:rsidRPr="007B1DE1" w:rsidRDefault="0081602C" w:rsidP="00FB72BA">
            <w:pPr>
              <w:rPr>
                <w:rFonts w:ascii="Open Sans" w:hAnsi="Open Sans" w:cs="Open Sans"/>
                <w:szCs w:val="17"/>
              </w:rPr>
            </w:pPr>
            <w:r w:rsidRPr="007B1DE1">
              <w:rPr>
                <w:rFonts w:ascii="Open Sans" w:hAnsi="Open Sans" w:cs="Open Sans"/>
                <w:szCs w:val="17"/>
              </w:rPr>
              <w:t>E-Mail:</w:t>
            </w:r>
          </w:p>
        </w:tc>
      </w:tr>
    </w:tbl>
    <w:p w:rsidR="004A63C0" w:rsidRPr="001A4BAF" w:rsidRDefault="004A63C0" w:rsidP="004A63C0">
      <w:pPr>
        <w:pStyle w:val="berschrift2"/>
      </w:pPr>
      <w:r w:rsidRPr="004A63C0">
        <w:t xml:space="preserve">Anmeldungen zu Vorträgen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544"/>
        <w:gridCol w:w="3640"/>
      </w:tblGrid>
      <w:tr w:rsidR="004A63C0" w:rsidRPr="005462F1" w:rsidTr="007B1DE1">
        <w:tc>
          <w:tcPr>
            <w:tcW w:w="1878" w:type="dxa"/>
            <w:shd w:val="clear" w:color="auto" w:fill="auto"/>
          </w:tcPr>
          <w:p w:rsidR="004A63C0" w:rsidRPr="00C80AF1" w:rsidRDefault="004334D7" w:rsidP="004334D7">
            <w:pPr>
              <w:rPr>
                <w:rFonts w:ascii="Calibri" w:hAnsi="Calibri"/>
                <w:b/>
                <w:sz w:val="24"/>
                <w:szCs w:val="24"/>
              </w:rPr>
            </w:pPr>
            <w:r w:rsidRPr="00C80AF1">
              <w:rPr>
                <w:b/>
              </w:rPr>
              <w:t>Angebot</w:t>
            </w:r>
          </w:p>
        </w:tc>
        <w:tc>
          <w:tcPr>
            <w:tcW w:w="3544" w:type="dxa"/>
          </w:tcPr>
          <w:p w:rsidR="004A63C0" w:rsidRPr="00C80AF1" w:rsidRDefault="004334D7" w:rsidP="004334D7">
            <w:pPr>
              <w:rPr>
                <w:rFonts w:ascii="Calibri" w:hAnsi="Calibri"/>
                <w:b/>
                <w:sz w:val="24"/>
                <w:szCs w:val="24"/>
              </w:rPr>
            </w:pPr>
            <w:r w:rsidRPr="00C80AF1">
              <w:rPr>
                <w:b/>
              </w:rPr>
              <w:t>Titel, Uhrzeit</w:t>
            </w:r>
          </w:p>
        </w:tc>
        <w:tc>
          <w:tcPr>
            <w:tcW w:w="3640" w:type="dxa"/>
            <w:shd w:val="clear" w:color="auto" w:fill="auto"/>
          </w:tcPr>
          <w:p w:rsidR="004A63C0" w:rsidRPr="00C80AF1" w:rsidRDefault="004334D7" w:rsidP="004334D7">
            <w:pPr>
              <w:rPr>
                <w:rFonts w:ascii="Calibri" w:hAnsi="Calibri"/>
                <w:b/>
                <w:sz w:val="24"/>
                <w:szCs w:val="24"/>
              </w:rPr>
            </w:pPr>
            <w:r w:rsidRPr="00C80AF1">
              <w:rPr>
                <w:b/>
              </w:rPr>
              <w:t>Anzahl der Schülerinnen / Schüler, ggf. Namen</w:t>
            </w:r>
          </w:p>
        </w:tc>
      </w:tr>
      <w:tr w:rsidR="004A63C0" w:rsidRPr="005462F1" w:rsidTr="007B1DE1">
        <w:tc>
          <w:tcPr>
            <w:tcW w:w="1878" w:type="dxa"/>
            <w:shd w:val="clear" w:color="auto" w:fill="auto"/>
          </w:tcPr>
          <w:p w:rsidR="004A63C0" w:rsidRDefault="004334D7" w:rsidP="001F3BDE">
            <w:pPr>
              <w:rPr>
                <w:b/>
              </w:rPr>
            </w:pPr>
            <w:r w:rsidRPr="00C80AF1">
              <w:rPr>
                <w:b/>
              </w:rPr>
              <w:t>Vortrag</w:t>
            </w:r>
          </w:p>
          <w:p w:rsidR="007B1DE1" w:rsidRDefault="007B1DE1" w:rsidP="001F3BDE">
            <w:pPr>
              <w:rPr>
                <w:b/>
              </w:rPr>
            </w:pPr>
          </w:p>
          <w:p w:rsidR="007B1DE1" w:rsidRPr="00C80AF1" w:rsidRDefault="007B1DE1" w:rsidP="001F3BDE">
            <w:pPr>
              <w:rPr>
                <w:b/>
              </w:rPr>
            </w:pPr>
          </w:p>
          <w:p w:rsidR="001F3BDE" w:rsidRPr="00C80AF1" w:rsidRDefault="001F3BDE" w:rsidP="001F3BDE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4A63C0" w:rsidRPr="00C80AF1" w:rsidRDefault="004A63C0" w:rsidP="00FB72B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3640" w:type="dxa"/>
            <w:shd w:val="clear" w:color="auto" w:fill="auto"/>
          </w:tcPr>
          <w:p w:rsidR="004A63C0" w:rsidRPr="00C80AF1" w:rsidRDefault="004A63C0" w:rsidP="00FB72BA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4A63C0" w:rsidRDefault="004A63C0" w:rsidP="004A63C0">
      <w:pPr>
        <w:pStyle w:val="berschrift2"/>
      </w:pPr>
      <w:r>
        <w:t>Sonstige Wünsche</w:t>
      </w:r>
      <w:r w:rsidR="001F3BDE">
        <w:t>: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E01D4" w:rsidTr="00B30272">
        <w:trPr>
          <w:trHeight w:val="1314"/>
        </w:trPr>
        <w:tc>
          <w:tcPr>
            <w:tcW w:w="9067" w:type="dxa"/>
          </w:tcPr>
          <w:p w:rsidR="005E01D4" w:rsidRDefault="005E01D4" w:rsidP="005E01D4"/>
        </w:tc>
      </w:tr>
    </w:tbl>
    <w:p w:rsidR="00FD7D97" w:rsidRPr="00FD7D97" w:rsidRDefault="00FD7D97" w:rsidP="00A906F1"/>
    <w:sectPr w:rsidR="00FD7D97" w:rsidRPr="00FD7D97" w:rsidSect="005E01D4">
      <w:headerReference w:type="first" r:id="rId9"/>
      <w:footerReference w:type="first" r:id="rId10"/>
      <w:pgSz w:w="11906" w:h="16838" w:code="9"/>
      <w:pgMar w:top="190" w:right="1417" w:bottom="1134" w:left="1417" w:header="850" w:footer="850" w:gutter="0"/>
      <w:paperSrc w:firs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2F" w:rsidRDefault="00E3722F" w:rsidP="006A6DFD">
      <w:r>
        <w:separator/>
      </w:r>
    </w:p>
  </w:endnote>
  <w:endnote w:type="continuationSeparator" w:id="0">
    <w:p w:rsidR="00E3722F" w:rsidRDefault="00E3722F" w:rsidP="006A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bz_symbols">
    <w:altName w:val="Mang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Light">
    <w:altName w:val="Corbel"/>
    <w:charset w:val="00"/>
    <w:family w:val="swiss"/>
    <w:pitch w:val="variable"/>
    <w:sig w:usb0="E00002EF" w:usb1="4000205B" w:usb2="00000028" w:usb3="00000000" w:csb0="0000019F" w:csb1="00000000"/>
  </w:font>
  <w:font w:name="Slabo 13px">
    <w:altName w:val="Times New Roman"/>
    <w:charset w:val="00"/>
    <w:family w:val="roman"/>
    <w:pitch w:val="variable"/>
    <w:sig w:usb0="A000006F" w:usb1="4000004B" w:usb2="00000000" w:usb3="00000000" w:csb0="00000093" w:csb1="00000000"/>
  </w:font>
  <w:font w:name="Open Sans Semi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AD6" w:rsidRDefault="00FC3AD6">
    <w:pPr>
      <w:pStyle w:val="Fuzeile"/>
    </w:pPr>
    <w:r w:rsidRPr="00063802">
      <w:rPr>
        <w:noProof/>
        <w:lang w:eastAsia="de-DE"/>
      </w:rPr>
      <w:drawing>
        <wp:anchor distT="0" distB="0" distL="114300" distR="114300" simplePos="0" relativeHeight="251684864" behindDoc="1" locked="0" layoutInCell="1" allowOverlap="1" wp14:anchorId="1FBA6B99" wp14:editId="4DBE9D34">
          <wp:simplePos x="0" y="0"/>
          <wp:positionH relativeFrom="column">
            <wp:posOffset>5510835</wp:posOffset>
          </wp:positionH>
          <wp:positionV relativeFrom="paragraph">
            <wp:posOffset>87630</wp:posOffset>
          </wp:positionV>
          <wp:extent cx="1013381" cy="46554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381" cy="465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4B2847">
      <w:t>hit</w:t>
    </w:r>
    <w:proofErr w:type="spellEnd"/>
    <w:r w:rsidR="004B2847">
      <w:t xml:space="preserve"> 0</w:t>
    </w:r>
    <w:r w:rsidR="007B1DE1">
      <w:t>8</w:t>
    </w:r>
    <w:r w:rsidR="004B2847">
      <w:t>/20</w:t>
    </w:r>
    <w:r w:rsidR="002613BD"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2F" w:rsidRDefault="00E3722F" w:rsidP="006A6DFD">
      <w:r>
        <w:separator/>
      </w:r>
    </w:p>
  </w:footnote>
  <w:footnote w:type="continuationSeparator" w:id="0">
    <w:p w:rsidR="00E3722F" w:rsidRDefault="00E3722F" w:rsidP="006A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1D4" w:rsidRDefault="005E01D4" w:rsidP="005E01D4">
    <w:pPr>
      <w:pStyle w:val="Kopfzeile"/>
    </w:pPr>
    <w:r>
      <w:t>Absender:</w:t>
    </w:r>
  </w:p>
  <w:p w:rsidR="005E01D4" w:rsidRDefault="005E01D4" w:rsidP="005E01D4">
    <w:pPr>
      <w:pStyle w:val="Kopfzeile"/>
    </w:pPr>
    <w:r>
      <w:t>________________________________________________</w:t>
    </w:r>
  </w:p>
  <w:p w:rsidR="00FD7D97" w:rsidRDefault="005E01D4" w:rsidP="005E01D4">
    <w:pPr>
      <w:pStyle w:val="Kopfzeile"/>
    </w:pPr>
    <w:r>
      <w:t>________________________________________________</w:t>
    </w:r>
  </w:p>
  <w:p w:rsidR="00FD7D97" w:rsidRDefault="00FD7D97" w:rsidP="006A6DFD">
    <w:pPr>
      <w:pStyle w:val="Kopfzeile"/>
    </w:pPr>
  </w:p>
  <w:p w:rsidR="00B409CA" w:rsidRDefault="00B409CA" w:rsidP="006A6D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A5FC6"/>
    <w:multiLevelType w:val="hybridMultilevel"/>
    <w:tmpl w:val="F9FCB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4657F"/>
    <w:multiLevelType w:val="hybridMultilevel"/>
    <w:tmpl w:val="C4101B3C"/>
    <w:lvl w:ilvl="0" w:tplc="3684CC72">
      <w:start w:val="1"/>
      <w:numFmt w:val="bullet"/>
      <w:pStyle w:val="Listenabsatz"/>
      <w:lvlText w:val=""/>
      <w:lvlJc w:val="left"/>
      <w:pPr>
        <w:ind w:left="238" w:hanging="238"/>
      </w:pPr>
      <w:rPr>
        <w:rFonts w:ascii="bbz_symbols" w:hAnsi="bbz_symbols" w:hint="default"/>
        <w:color w:val="A8243C"/>
      </w:rPr>
    </w:lvl>
    <w:lvl w:ilvl="1" w:tplc="9EB63910">
      <w:start w:val="1"/>
      <w:numFmt w:val="bullet"/>
      <w:lvlText w:val=""/>
      <w:lvlJc w:val="left"/>
      <w:pPr>
        <w:ind w:left="476" w:hanging="238"/>
      </w:pPr>
      <w:rPr>
        <w:rFonts w:ascii="bbz_symbols" w:hAnsi="bbz_symbols" w:hint="default"/>
        <w:color w:val="A8243C"/>
      </w:rPr>
    </w:lvl>
    <w:lvl w:ilvl="2" w:tplc="F984BE7E">
      <w:start w:val="1"/>
      <w:numFmt w:val="bullet"/>
      <w:lvlText w:val=""/>
      <w:lvlJc w:val="left"/>
      <w:pPr>
        <w:ind w:left="2160" w:hanging="360"/>
      </w:pPr>
      <w:rPr>
        <w:rFonts w:ascii="bbz_symbols" w:hAnsi="bbz_symbols" w:hint="default"/>
        <w:color w:val="A8243C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09"/>
  <w:hyphenationZone w:val="425"/>
  <w:drawingGridHorizontalSpacing w:val="204"/>
  <w:drawingGridVerticalSpacing w:val="1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22F"/>
    <w:rsid w:val="000040B8"/>
    <w:rsid w:val="0001789E"/>
    <w:rsid w:val="00062213"/>
    <w:rsid w:val="00080435"/>
    <w:rsid w:val="000A56EA"/>
    <w:rsid w:val="000B2526"/>
    <w:rsid w:val="000E0C90"/>
    <w:rsid w:val="00110C70"/>
    <w:rsid w:val="00117919"/>
    <w:rsid w:val="00154ECA"/>
    <w:rsid w:val="00162030"/>
    <w:rsid w:val="00166C35"/>
    <w:rsid w:val="00197980"/>
    <w:rsid w:val="001A4BAF"/>
    <w:rsid w:val="001E265C"/>
    <w:rsid w:val="001F3BDE"/>
    <w:rsid w:val="00217053"/>
    <w:rsid w:val="00223A19"/>
    <w:rsid w:val="00255CA4"/>
    <w:rsid w:val="002613BD"/>
    <w:rsid w:val="002808D0"/>
    <w:rsid w:val="002908B8"/>
    <w:rsid w:val="002917DE"/>
    <w:rsid w:val="00306AE0"/>
    <w:rsid w:val="00344549"/>
    <w:rsid w:val="0035623E"/>
    <w:rsid w:val="00375DF4"/>
    <w:rsid w:val="003C6CEE"/>
    <w:rsid w:val="00421F66"/>
    <w:rsid w:val="004334D7"/>
    <w:rsid w:val="00441897"/>
    <w:rsid w:val="004461DE"/>
    <w:rsid w:val="004635DA"/>
    <w:rsid w:val="004A63C0"/>
    <w:rsid w:val="004B2847"/>
    <w:rsid w:val="004C49E9"/>
    <w:rsid w:val="004D1A12"/>
    <w:rsid w:val="004F419E"/>
    <w:rsid w:val="0055701D"/>
    <w:rsid w:val="00582620"/>
    <w:rsid w:val="0059072A"/>
    <w:rsid w:val="005A3130"/>
    <w:rsid w:val="005D29EB"/>
    <w:rsid w:val="005D2C97"/>
    <w:rsid w:val="005E01D4"/>
    <w:rsid w:val="005F4EB2"/>
    <w:rsid w:val="0063633E"/>
    <w:rsid w:val="00686EA1"/>
    <w:rsid w:val="006A6DFD"/>
    <w:rsid w:val="006D48D3"/>
    <w:rsid w:val="006E5549"/>
    <w:rsid w:val="007040C3"/>
    <w:rsid w:val="0071309D"/>
    <w:rsid w:val="0079191B"/>
    <w:rsid w:val="007B1DE1"/>
    <w:rsid w:val="007B208D"/>
    <w:rsid w:val="00800D56"/>
    <w:rsid w:val="0081602C"/>
    <w:rsid w:val="00836B9E"/>
    <w:rsid w:val="008445E9"/>
    <w:rsid w:val="00855B73"/>
    <w:rsid w:val="00856B4B"/>
    <w:rsid w:val="0086775F"/>
    <w:rsid w:val="0087598D"/>
    <w:rsid w:val="008E13EB"/>
    <w:rsid w:val="008F3A5F"/>
    <w:rsid w:val="009104F9"/>
    <w:rsid w:val="00920F1A"/>
    <w:rsid w:val="00947BD2"/>
    <w:rsid w:val="00967921"/>
    <w:rsid w:val="00971BAB"/>
    <w:rsid w:val="009857D2"/>
    <w:rsid w:val="00996286"/>
    <w:rsid w:val="009D52A5"/>
    <w:rsid w:val="009E0B4F"/>
    <w:rsid w:val="00A374B8"/>
    <w:rsid w:val="00A64E6B"/>
    <w:rsid w:val="00A73236"/>
    <w:rsid w:val="00A827EA"/>
    <w:rsid w:val="00A906F1"/>
    <w:rsid w:val="00AE5BE6"/>
    <w:rsid w:val="00B30272"/>
    <w:rsid w:val="00B34819"/>
    <w:rsid w:val="00B400FE"/>
    <w:rsid w:val="00B409CA"/>
    <w:rsid w:val="00B50B17"/>
    <w:rsid w:val="00B60766"/>
    <w:rsid w:val="00BA37C1"/>
    <w:rsid w:val="00C6727D"/>
    <w:rsid w:val="00C80AF1"/>
    <w:rsid w:val="00CA42F3"/>
    <w:rsid w:val="00CE273B"/>
    <w:rsid w:val="00D10199"/>
    <w:rsid w:val="00D30AA3"/>
    <w:rsid w:val="00D804CD"/>
    <w:rsid w:val="00DB4E3D"/>
    <w:rsid w:val="00DB6856"/>
    <w:rsid w:val="00DE0B12"/>
    <w:rsid w:val="00E26138"/>
    <w:rsid w:val="00E26F33"/>
    <w:rsid w:val="00E3722F"/>
    <w:rsid w:val="00E4066F"/>
    <w:rsid w:val="00E6423D"/>
    <w:rsid w:val="00E72483"/>
    <w:rsid w:val="00ED291A"/>
    <w:rsid w:val="00F20005"/>
    <w:rsid w:val="00F24666"/>
    <w:rsid w:val="00FC3AD6"/>
    <w:rsid w:val="00FD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E72FC28"/>
  <w15:docId w15:val="{1C985442-01D7-4C6F-8FC7-4CD5EC1E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4BAF"/>
    <w:pPr>
      <w:spacing w:after="220" w:line="235" w:lineRule="auto"/>
    </w:pPr>
    <w:rPr>
      <w:rFonts w:ascii="Open Sans Light" w:hAnsi="Open Sans Light"/>
      <w:spacing w:val="4"/>
      <w:sz w:val="17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9"/>
    <w:qFormat/>
    <w:rsid w:val="009E0B4F"/>
    <w:pPr>
      <w:keepNext/>
      <w:keepLines/>
      <w:spacing w:before="480" w:after="0" w:line="480" w:lineRule="exact"/>
      <w:outlineLvl w:val="0"/>
    </w:pPr>
    <w:rPr>
      <w:rFonts w:ascii="Slabo 13px" w:eastAsiaTheme="majorEastAsia" w:hAnsi="Slabo 13px" w:cstheme="majorBidi"/>
      <w:color w:val="20337E"/>
      <w:spacing w:val="2"/>
      <w:sz w:val="36"/>
      <w:szCs w:val="32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0E0C90"/>
    <w:pPr>
      <w:keepNext/>
      <w:keepLines/>
      <w:spacing w:before="200" w:after="120" w:line="260" w:lineRule="exact"/>
      <w:jc w:val="both"/>
      <w:outlineLvl w:val="1"/>
    </w:pPr>
    <w:rPr>
      <w:rFonts w:ascii="Open Sans Semibold" w:eastAsiaTheme="majorEastAsia" w:hAnsi="Open Sans Semibold" w:cstheme="majorBidi"/>
      <w:color w:val="4A686A"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9"/>
    <w:unhideWhenUsed/>
    <w:qFormat/>
    <w:rsid w:val="000E0C90"/>
    <w:pPr>
      <w:keepNext/>
      <w:keepLines/>
      <w:spacing w:before="40" w:after="120"/>
      <w:outlineLvl w:val="2"/>
    </w:pPr>
    <w:rPr>
      <w:rFonts w:ascii="Open Sans Semibold" w:eastAsiaTheme="majorEastAsia" w:hAnsi="Open Sans Semibold" w:cstheme="majorBidi"/>
      <w:color w:val="20337E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9E0B4F"/>
    <w:rPr>
      <w:rFonts w:ascii="Slabo 13px" w:eastAsiaTheme="majorEastAsia" w:hAnsi="Slabo 13px" w:cstheme="majorBidi"/>
      <w:color w:val="20337E"/>
      <w:spacing w:val="2"/>
      <w:sz w:val="36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4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1897"/>
  </w:style>
  <w:style w:type="paragraph" w:styleId="Fuzeile">
    <w:name w:val="footer"/>
    <w:basedOn w:val="Standard"/>
    <w:link w:val="FuzeileZchn"/>
    <w:uiPriority w:val="99"/>
    <w:unhideWhenUsed/>
    <w:rsid w:val="0044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1897"/>
  </w:style>
  <w:style w:type="paragraph" w:customStyle="1" w:styleId="BBZAbsender">
    <w:name w:val="BBZ Absender"/>
    <w:basedOn w:val="Standard"/>
    <w:link w:val="BBZAbsenderZchn"/>
    <w:rsid w:val="005A3130"/>
    <w:rPr>
      <w:rFonts w:ascii="Open Sans Semibold" w:eastAsia="PMingLiU-ExtB" w:hAnsi="Open Sans Semibold" w:cs="Open Sans Semibold"/>
      <w:caps/>
      <w:color w:val="011D58" w:themeColor="text2"/>
      <w:sz w:val="14"/>
    </w:rPr>
  </w:style>
  <w:style w:type="paragraph" w:customStyle="1" w:styleId="Betreff">
    <w:name w:val="Betreff"/>
    <w:basedOn w:val="Standard"/>
    <w:next w:val="Standard"/>
    <w:link w:val="BetreffZchn"/>
    <w:qFormat/>
    <w:rsid w:val="00947BD2"/>
    <w:pPr>
      <w:spacing w:after="470"/>
    </w:pPr>
    <w:rPr>
      <w:rFonts w:ascii="Open Sans" w:hAnsi="Open Sans" w:cs="Open Sans"/>
      <w:sz w:val="20"/>
    </w:rPr>
  </w:style>
  <w:style w:type="character" w:customStyle="1" w:styleId="BBZAbsenderZchn">
    <w:name w:val="BBZ Absender Zchn"/>
    <w:basedOn w:val="Absatz-Standardschriftart"/>
    <w:link w:val="BBZAbsender"/>
    <w:rsid w:val="005A3130"/>
    <w:rPr>
      <w:rFonts w:ascii="Open Sans Semibold" w:eastAsia="PMingLiU-ExtB" w:hAnsi="Open Sans Semibold" w:cs="Open Sans Semibold"/>
      <w:caps/>
      <w:color w:val="011D58" w:themeColor="text2"/>
      <w:spacing w:val="14"/>
      <w:sz w:val="14"/>
    </w:rPr>
  </w:style>
  <w:style w:type="paragraph" w:customStyle="1" w:styleId="BBZDatum">
    <w:name w:val="BBZ Datum"/>
    <w:basedOn w:val="Standard"/>
    <w:next w:val="Betreff"/>
    <w:link w:val="BBZDatumZchn"/>
    <w:qFormat/>
    <w:rsid w:val="00947BD2"/>
    <w:rPr>
      <w:rFonts w:ascii="Open Sans" w:hAnsi="Open Sans" w:cs="Open Sans"/>
      <w:noProof/>
      <w:sz w:val="20"/>
    </w:rPr>
  </w:style>
  <w:style w:type="character" w:customStyle="1" w:styleId="BetreffZchn">
    <w:name w:val="Betreff Zchn"/>
    <w:basedOn w:val="Absatz-Standardschriftart"/>
    <w:link w:val="Betreff"/>
    <w:rsid w:val="00947BD2"/>
    <w:rPr>
      <w:rFonts w:ascii="Open Sans" w:hAnsi="Open Sans" w:cs="Open Sans"/>
      <w:sz w:val="20"/>
    </w:rPr>
  </w:style>
  <w:style w:type="character" w:styleId="Fett">
    <w:name w:val="Strong"/>
    <w:basedOn w:val="Absatz-Standardschriftart"/>
    <w:uiPriority w:val="22"/>
    <w:rsid w:val="006E5549"/>
    <w:rPr>
      <w:rFonts w:ascii="Open Sans Semibold" w:hAnsi="Open Sans Semibold"/>
      <w:b w:val="0"/>
      <w:bCs/>
      <w:i w:val="0"/>
    </w:rPr>
  </w:style>
  <w:style w:type="character" w:customStyle="1" w:styleId="BBZDatumZchn">
    <w:name w:val="BBZ Datum Zchn"/>
    <w:basedOn w:val="Absatz-Standardschriftart"/>
    <w:link w:val="BBZDatum"/>
    <w:rsid w:val="00947BD2"/>
    <w:rPr>
      <w:rFonts w:ascii="Open Sans" w:hAnsi="Open Sans" w:cs="Open Sans"/>
      <w:noProof/>
      <w:sz w:val="20"/>
    </w:rPr>
  </w:style>
  <w:style w:type="paragraph" w:customStyle="1" w:styleId="BBZFuzeile">
    <w:name w:val="BBZ Fußzeile"/>
    <w:basedOn w:val="Standard"/>
    <w:link w:val="BBZFuzeileZchn"/>
    <w:rsid w:val="00306AE0"/>
    <w:pPr>
      <w:spacing w:after="40" w:line="216" w:lineRule="auto"/>
    </w:pPr>
    <w:rPr>
      <w:color w:val="666E82" w:themeColor="accent4"/>
      <w:spacing w:val="6"/>
      <w:sz w:val="16"/>
    </w:rPr>
  </w:style>
  <w:style w:type="paragraph" w:customStyle="1" w:styleId="BBZFuzeileFett">
    <w:name w:val="BBZ Fußzeile Fett"/>
    <w:basedOn w:val="BBZFuzeile"/>
    <w:link w:val="BBZFuzeileFettZchn"/>
    <w:rsid w:val="0063633E"/>
    <w:rPr>
      <w:rFonts w:ascii="Open Sans Semibold" w:hAnsi="Open Sans Semibold"/>
    </w:rPr>
  </w:style>
  <w:style w:type="character" w:customStyle="1" w:styleId="BBZFuzeileZchn">
    <w:name w:val="BBZ Fußzeile Zchn"/>
    <w:basedOn w:val="Absatz-Standardschriftart"/>
    <w:link w:val="BBZFuzeile"/>
    <w:rsid w:val="00306AE0"/>
    <w:rPr>
      <w:rFonts w:ascii="Open Sans Light" w:hAnsi="Open Sans Light"/>
      <w:color w:val="666E82" w:themeColor="accent4"/>
      <w:spacing w:val="6"/>
      <w:sz w:val="16"/>
    </w:rPr>
  </w:style>
  <w:style w:type="character" w:styleId="Hyperlink">
    <w:name w:val="Hyperlink"/>
    <w:basedOn w:val="Absatz-Standardschriftart"/>
    <w:uiPriority w:val="99"/>
    <w:unhideWhenUsed/>
    <w:rsid w:val="00421F66"/>
    <w:rPr>
      <w:color w:val="9454C3" w:themeColor="hyperlink"/>
      <w:u w:val="single"/>
    </w:rPr>
  </w:style>
  <w:style w:type="character" w:customStyle="1" w:styleId="BBZFuzeileFettZchn">
    <w:name w:val="BBZ Fußzeile Fett Zchn"/>
    <w:basedOn w:val="BBZFuzeileZchn"/>
    <w:link w:val="BBZFuzeileFett"/>
    <w:rsid w:val="0063633E"/>
    <w:rPr>
      <w:rFonts w:ascii="Open Sans Semibold" w:hAnsi="Open Sans Semibold"/>
      <w:color w:val="666E82" w:themeColor="accent4"/>
      <w:spacing w:val="6"/>
      <w:sz w:val="16"/>
    </w:rPr>
  </w:style>
  <w:style w:type="paragraph" w:customStyle="1" w:styleId="BBZSymbols">
    <w:name w:val="BBZ Symbols"/>
    <w:basedOn w:val="BBZFuzeile"/>
    <w:link w:val="BBZSymbolsZchn"/>
    <w:rsid w:val="00CA42F3"/>
    <w:rPr>
      <w:rFonts w:ascii="bbz_symbols" w:hAnsi="bbz_symbols"/>
      <w:spacing w:val="34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BZSymbolsZchn">
    <w:name w:val="BBZ Symbols Zchn"/>
    <w:basedOn w:val="BBZFuzeileZchn"/>
    <w:link w:val="BBZSymbols"/>
    <w:rsid w:val="00CA42F3"/>
    <w:rPr>
      <w:rFonts w:ascii="bbz_symbols" w:hAnsi="bbz_symbols"/>
      <w:color w:val="666E82" w:themeColor="accent4"/>
      <w:spacing w:val="34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62030"/>
    <w:rPr>
      <w:rFonts w:ascii="Segoe UI" w:hAnsi="Segoe UI" w:cs="Segoe UI"/>
      <w:spacing w:val="14"/>
      <w:sz w:val="18"/>
      <w:szCs w:val="18"/>
    </w:rPr>
  </w:style>
  <w:style w:type="paragraph" w:customStyle="1" w:styleId="BBZAnschrifft">
    <w:name w:val="BBZ Anschrifft"/>
    <w:basedOn w:val="Standard"/>
    <w:link w:val="BBZAnschrifftZchn"/>
    <w:qFormat/>
    <w:rsid w:val="00D804CD"/>
    <w:pPr>
      <w:spacing w:after="0"/>
    </w:pPr>
  </w:style>
  <w:style w:type="character" w:customStyle="1" w:styleId="BBZAnschrifftZchn">
    <w:name w:val="BBZ Anschrifft Zchn"/>
    <w:basedOn w:val="Absatz-Standardschriftart"/>
    <w:link w:val="BBZAnschrifft"/>
    <w:rsid w:val="00D804CD"/>
    <w:rPr>
      <w:rFonts w:ascii="Open Sans Light" w:hAnsi="Open Sans Light"/>
      <w:spacing w:val="10"/>
      <w:sz w:val="19"/>
    </w:rPr>
  </w:style>
  <w:style w:type="paragraph" w:customStyle="1" w:styleId="AbsenderName">
    <w:name w:val="Absender Name"/>
    <w:basedOn w:val="BBZFuzeileFett"/>
    <w:link w:val="AbsenderNameZchn"/>
    <w:qFormat/>
    <w:rsid w:val="005F4EB2"/>
    <w:pPr>
      <w:jc w:val="both"/>
    </w:pPr>
    <w:rPr>
      <w:color w:val="2C2F38"/>
    </w:rPr>
  </w:style>
  <w:style w:type="paragraph" w:customStyle="1" w:styleId="AbsenderText">
    <w:name w:val="Absender Text"/>
    <w:basedOn w:val="BBZFuzeile"/>
    <w:link w:val="AbsenderTextZchn"/>
    <w:qFormat/>
    <w:rsid w:val="005F4EB2"/>
    <w:pPr>
      <w:jc w:val="both"/>
    </w:pPr>
    <w:rPr>
      <w:color w:val="2C2F38"/>
    </w:rPr>
  </w:style>
  <w:style w:type="character" w:customStyle="1" w:styleId="AbsenderNameZchn">
    <w:name w:val="Absender Name Zchn"/>
    <w:basedOn w:val="BBZFuzeileFettZchn"/>
    <w:link w:val="AbsenderName"/>
    <w:rsid w:val="005F4EB2"/>
    <w:rPr>
      <w:rFonts w:ascii="Open Sans Semibold" w:hAnsi="Open Sans Semibold"/>
      <w:color w:val="2C2F38"/>
      <w:spacing w:val="6"/>
      <w:sz w:val="16"/>
    </w:rPr>
  </w:style>
  <w:style w:type="character" w:customStyle="1" w:styleId="AbsenderTextZchn">
    <w:name w:val="Absender Text Zchn"/>
    <w:basedOn w:val="BBZFuzeileZchn"/>
    <w:link w:val="AbsenderText"/>
    <w:rsid w:val="005F4EB2"/>
    <w:rPr>
      <w:rFonts w:ascii="Open Sans Light" w:hAnsi="Open Sans Light"/>
      <w:color w:val="2C2F38"/>
      <w:spacing w:val="6"/>
      <w:sz w:val="16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0E0C90"/>
    <w:rPr>
      <w:rFonts w:ascii="Open Sans Semibold" w:eastAsiaTheme="majorEastAsia" w:hAnsi="Open Sans Semibold" w:cstheme="majorBidi"/>
      <w:color w:val="4A686A"/>
      <w:spacing w:val="4"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9"/>
    <w:rsid w:val="000E0C90"/>
    <w:rPr>
      <w:rFonts w:ascii="Open Sans Semibold" w:eastAsiaTheme="majorEastAsia" w:hAnsi="Open Sans Semibold" w:cstheme="majorBidi"/>
      <w:color w:val="20337E"/>
      <w:spacing w:val="4"/>
      <w:sz w:val="17"/>
      <w:szCs w:val="24"/>
    </w:rPr>
  </w:style>
  <w:style w:type="paragraph" w:styleId="Listenabsatz">
    <w:name w:val="List Paragraph"/>
    <w:basedOn w:val="Standard"/>
    <w:uiPriority w:val="34"/>
    <w:qFormat/>
    <w:rsid w:val="006A6DFD"/>
    <w:pPr>
      <w:numPr>
        <w:numId w:val="1"/>
      </w:numPr>
      <w:spacing w:after="200" w:line="260" w:lineRule="exact"/>
      <w:contextualSpacing/>
      <w:jc w:val="both"/>
    </w:pPr>
    <w:rPr>
      <w:color w:val="000000" w:themeColor="text1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9E0B4F"/>
    <w:pPr>
      <w:spacing w:after="360" w:line="240" w:lineRule="auto"/>
      <w:contextualSpacing/>
    </w:pPr>
    <w:rPr>
      <w:rFonts w:ascii="Open Sans" w:eastAsiaTheme="majorEastAsia" w:hAnsi="Open Sans" w:cstheme="majorBidi"/>
      <w:color w:val="20337E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9E0B4F"/>
    <w:rPr>
      <w:rFonts w:ascii="Open Sans" w:eastAsiaTheme="majorEastAsia" w:hAnsi="Open Sans" w:cstheme="majorBidi"/>
      <w:color w:val="20337E"/>
      <w:spacing w:val="-10"/>
      <w:kern w:val="28"/>
      <w:sz w:val="40"/>
      <w:szCs w:val="56"/>
    </w:rPr>
  </w:style>
  <w:style w:type="table" w:styleId="Tabellenraster">
    <w:name w:val="Table Grid"/>
    <w:basedOn w:val="NormaleTabelle"/>
    <w:uiPriority w:val="39"/>
    <w:rsid w:val="005E0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it@bbzsl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okumentenvorlagen\BBZ17-Dokument.dotx" TargetMode="External"/></Relationships>
</file>

<file path=word/theme/theme1.xml><?xml version="1.0" encoding="utf-8"?>
<a:theme xmlns:a="http://schemas.openxmlformats.org/drawingml/2006/main" name="Facette">
  <a:themeElements>
    <a:clrScheme name="BBZ">
      <a:dk1>
        <a:sysClr val="windowText" lastClr="000000"/>
      </a:dk1>
      <a:lt1>
        <a:sysClr val="window" lastClr="FFFFFF"/>
      </a:lt1>
      <a:dk2>
        <a:srgbClr val="011D58"/>
      </a:dk2>
      <a:lt2>
        <a:srgbClr val="FFFFFF"/>
      </a:lt2>
      <a:accent1>
        <a:srgbClr val="023164"/>
      </a:accent1>
      <a:accent2>
        <a:srgbClr val="C6243C"/>
      </a:accent2>
      <a:accent3>
        <a:srgbClr val="7D1F2E"/>
      </a:accent3>
      <a:accent4>
        <a:srgbClr val="666E82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A80A8-29E9-479D-93AC-1E9D1E3D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BBZ17-Dokument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</dc:creator>
  <cp:lastModifiedBy>Hill, Thomas</cp:lastModifiedBy>
  <cp:revision>7</cp:revision>
  <cp:lastPrinted>2018-06-29T12:22:00Z</cp:lastPrinted>
  <dcterms:created xsi:type="dcterms:W3CDTF">2019-08-07T09:42:00Z</dcterms:created>
  <dcterms:modified xsi:type="dcterms:W3CDTF">2021-08-17T07:33:00Z</dcterms:modified>
</cp:coreProperties>
</file>